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92934" w:rsidRPr="00853BAF" w:rsidTr="00980E8C">
        <w:tc>
          <w:tcPr>
            <w:tcW w:w="9923" w:type="dxa"/>
          </w:tcPr>
          <w:p w:rsidR="00592934" w:rsidRPr="00853BAF" w:rsidRDefault="00AE77D3" w:rsidP="00592934">
            <w:pPr>
              <w:spacing w:line="240" w:lineRule="atLeast"/>
              <w:ind w:left="4536" w:firstLine="0"/>
              <w:outlineLvl w:val="0"/>
            </w:pPr>
            <w:r w:rsidRPr="00AE77D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592934" w:rsidRPr="00853BAF" w:rsidRDefault="00592934" w:rsidP="0059293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92934" w:rsidRPr="00853BAF" w:rsidRDefault="00592934" w:rsidP="00592934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92934" w:rsidRPr="00853BAF" w:rsidRDefault="00592934" w:rsidP="0059293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92934" w:rsidRPr="00853BAF" w:rsidRDefault="00592934" w:rsidP="00592934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92934" w:rsidRPr="00853BAF" w:rsidRDefault="00592934" w:rsidP="00592934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92934" w:rsidRPr="00853BAF" w:rsidRDefault="00592934" w:rsidP="0059293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0549C">
              <w:rPr>
                <w:u w:val="single"/>
              </w:rPr>
              <w:t>23.04.2019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F0549C">
              <w:rPr>
                <w:u w:val="single"/>
              </w:rPr>
              <w:t>1460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92934" w:rsidRPr="00853BAF" w:rsidRDefault="00592934" w:rsidP="00592934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1"/>
      </w:tblGrid>
      <w:tr w:rsidR="00AE79DA" w:rsidRPr="00E9370B" w:rsidTr="00CE79EB">
        <w:trPr>
          <w:trHeight w:val="599"/>
        </w:trPr>
        <w:tc>
          <w:tcPr>
            <w:tcW w:w="9781" w:type="dxa"/>
          </w:tcPr>
          <w:p w:rsidR="00AE79DA" w:rsidRPr="00E9370B" w:rsidRDefault="00AE79DA" w:rsidP="001A74CB">
            <w:pPr>
              <w:ind w:left="35" w:firstLine="0"/>
              <w:rPr>
                <w:szCs w:val="28"/>
              </w:rPr>
            </w:pPr>
            <w:r w:rsidRPr="00E9370B">
              <w:rPr>
                <w:szCs w:val="28"/>
              </w:rPr>
              <w:t>О внесении изменений в проект межевания территории квартала</w:t>
            </w:r>
            <w:r w:rsidR="001A74CB" w:rsidRPr="00E9370B">
              <w:rPr>
                <w:szCs w:val="28"/>
              </w:rPr>
              <w:t xml:space="preserve"> </w:t>
            </w:r>
            <w:r w:rsidR="003B5CCC" w:rsidRPr="00E9370B">
              <w:rPr>
                <w:szCs w:val="28"/>
              </w:rPr>
              <w:t> 140.02.02.01 в границах проекта планировки территории, ограниченной улицами Трик</w:t>
            </w:r>
            <w:r w:rsidR="003B5CCC" w:rsidRPr="00E9370B">
              <w:rPr>
                <w:szCs w:val="28"/>
              </w:rPr>
              <w:t>о</w:t>
            </w:r>
            <w:r w:rsidR="003B5CCC" w:rsidRPr="00E9370B">
              <w:rPr>
                <w:szCs w:val="28"/>
              </w:rPr>
              <w:t>тажной, Автогенной, полосой отвода железной дороги, створом Октябрьского моста, набережной реки Оби, улицей Ипподромской и улицей Фрунзе, в Це</w:t>
            </w:r>
            <w:r w:rsidR="003B5CCC" w:rsidRPr="00E9370B">
              <w:rPr>
                <w:szCs w:val="28"/>
              </w:rPr>
              <w:t>н</w:t>
            </w:r>
            <w:r w:rsidR="003B5CCC" w:rsidRPr="00E9370B">
              <w:rPr>
                <w:szCs w:val="28"/>
              </w:rPr>
              <w:t>тральном, Октябрьском и Дзержинском районах</w:t>
            </w:r>
            <w:r w:rsidRPr="00E9370B">
              <w:rPr>
                <w:szCs w:val="28"/>
              </w:rPr>
              <w:t>, утвержденный постановл</w:t>
            </w:r>
            <w:r w:rsidRPr="00E9370B">
              <w:rPr>
                <w:szCs w:val="28"/>
              </w:rPr>
              <w:t>е</w:t>
            </w:r>
            <w:r w:rsidRPr="00E9370B">
              <w:rPr>
                <w:szCs w:val="28"/>
              </w:rPr>
              <w:t>нием мэрии города Новосибирска от</w:t>
            </w:r>
            <w:r w:rsidR="00102DA0" w:rsidRPr="00E9370B">
              <w:rPr>
                <w:szCs w:val="28"/>
              </w:rPr>
              <w:t> </w:t>
            </w:r>
            <w:r w:rsidR="003B5CCC" w:rsidRPr="00E9370B">
              <w:rPr>
                <w:szCs w:val="28"/>
              </w:rPr>
              <w:t>12.05</w:t>
            </w:r>
            <w:r w:rsidRPr="00E9370B">
              <w:rPr>
                <w:szCs w:val="28"/>
              </w:rPr>
              <w:t>.2017 №</w:t>
            </w:r>
            <w:r w:rsidR="00D65611" w:rsidRPr="00E9370B">
              <w:rPr>
                <w:szCs w:val="28"/>
              </w:rPr>
              <w:t> </w:t>
            </w:r>
            <w:r w:rsidR="003B5CCC" w:rsidRPr="00E9370B">
              <w:rPr>
                <w:szCs w:val="28"/>
              </w:rPr>
              <w:t>2197</w:t>
            </w:r>
          </w:p>
        </w:tc>
      </w:tr>
    </w:tbl>
    <w:p w:rsidR="00AE79DA" w:rsidRDefault="00AE79DA" w:rsidP="00CE79EB">
      <w:pPr>
        <w:ind w:firstLine="0"/>
        <w:rPr>
          <w:szCs w:val="28"/>
        </w:rPr>
      </w:pPr>
    </w:p>
    <w:p w:rsidR="00592934" w:rsidRPr="00E9370B" w:rsidRDefault="00592934" w:rsidP="00CE79EB">
      <w:pPr>
        <w:ind w:firstLine="0"/>
        <w:rPr>
          <w:szCs w:val="28"/>
        </w:rPr>
      </w:pPr>
    </w:p>
    <w:p w:rsidR="00AE79DA" w:rsidRPr="00E9370B" w:rsidRDefault="00506087" w:rsidP="00AE79DA">
      <w:pPr>
        <w:ind w:firstLine="708"/>
        <w:rPr>
          <w:szCs w:val="28"/>
        </w:rPr>
      </w:pPr>
      <w:r w:rsidRPr="00E9370B">
        <w:rPr>
          <w:szCs w:val="28"/>
        </w:rPr>
        <w:t>В соответствии с Градостроительным кодексом Российской Федерации, Ф</w:t>
      </w:r>
      <w:r w:rsidRPr="00E9370B">
        <w:rPr>
          <w:szCs w:val="28"/>
        </w:rPr>
        <w:t>е</w:t>
      </w:r>
      <w:r w:rsidRPr="00E9370B">
        <w:rPr>
          <w:szCs w:val="28"/>
        </w:rPr>
        <w:t>деральным законом от 06.10.2003 № 131-ФЗ «Об общих принципах организации местного самоуправления в Российской Федерации»</w:t>
      </w:r>
      <w:r w:rsidR="00647A8C" w:rsidRPr="00E9370B">
        <w:rPr>
          <w:szCs w:val="28"/>
        </w:rPr>
        <w:t>, руководствуясь Уставом г</w:t>
      </w:r>
      <w:r w:rsidR="00647A8C" w:rsidRPr="00E9370B">
        <w:rPr>
          <w:szCs w:val="28"/>
        </w:rPr>
        <w:t>о</w:t>
      </w:r>
      <w:r w:rsidR="00647A8C" w:rsidRPr="00E9370B">
        <w:rPr>
          <w:szCs w:val="28"/>
        </w:rPr>
        <w:t>рода Новосибирска, ПОСТАНОВЛЯЮ:</w:t>
      </w:r>
    </w:p>
    <w:p w:rsidR="00BF182F" w:rsidRPr="00E9370B" w:rsidRDefault="00DD5849" w:rsidP="00CE79EB">
      <w:pPr>
        <w:ind w:firstLine="708"/>
        <w:rPr>
          <w:szCs w:val="28"/>
        </w:rPr>
      </w:pPr>
      <w:r w:rsidRPr="00E9370B">
        <w:rPr>
          <w:szCs w:val="28"/>
        </w:rPr>
        <w:t>1.</w:t>
      </w:r>
      <w:r w:rsidR="008D7E30" w:rsidRPr="00E9370B">
        <w:rPr>
          <w:szCs w:val="28"/>
        </w:rPr>
        <w:t> </w:t>
      </w:r>
      <w:r w:rsidRPr="00E9370B">
        <w:rPr>
          <w:szCs w:val="28"/>
        </w:rPr>
        <w:t>Внести в проект межевания территории квартала </w:t>
      </w:r>
      <w:r w:rsidR="003B5CCC" w:rsidRPr="00E9370B">
        <w:rPr>
          <w:szCs w:val="28"/>
        </w:rPr>
        <w:t>140.02.02.01 в границах проекта планировки территории, ограниченной улицами Трикотажной, Автоге</w:t>
      </w:r>
      <w:r w:rsidR="003B5CCC" w:rsidRPr="00E9370B">
        <w:rPr>
          <w:szCs w:val="28"/>
        </w:rPr>
        <w:t>н</w:t>
      </w:r>
      <w:r w:rsidR="003B5CCC" w:rsidRPr="00E9370B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C838AC" w:rsidRPr="00E9370B">
        <w:rPr>
          <w:szCs w:val="28"/>
        </w:rPr>
        <w:t>, утвержденный постановлением мэрии города Новос</w:t>
      </w:r>
      <w:r w:rsidR="00C838AC" w:rsidRPr="00E9370B">
        <w:rPr>
          <w:szCs w:val="28"/>
        </w:rPr>
        <w:t>и</w:t>
      </w:r>
      <w:r w:rsidR="00C838AC" w:rsidRPr="00E9370B">
        <w:rPr>
          <w:szCs w:val="28"/>
        </w:rPr>
        <w:t>бирска от</w:t>
      </w:r>
      <w:r w:rsidR="00592934">
        <w:rPr>
          <w:szCs w:val="28"/>
        </w:rPr>
        <w:t xml:space="preserve"> </w:t>
      </w:r>
      <w:r w:rsidR="003B5CCC" w:rsidRPr="00E9370B">
        <w:rPr>
          <w:szCs w:val="28"/>
        </w:rPr>
        <w:t>12.05.2017 №</w:t>
      </w:r>
      <w:r w:rsidR="00592934">
        <w:rPr>
          <w:szCs w:val="28"/>
        </w:rPr>
        <w:t xml:space="preserve"> </w:t>
      </w:r>
      <w:r w:rsidR="003B5CCC" w:rsidRPr="00E9370B">
        <w:rPr>
          <w:szCs w:val="28"/>
        </w:rPr>
        <w:t xml:space="preserve">2197 </w:t>
      </w:r>
      <w:r w:rsidR="001A74CB" w:rsidRPr="00E9370B">
        <w:rPr>
          <w:szCs w:val="28"/>
        </w:rPr>
        <w:t>«</w:t>
      </w:r>
      <w:r w:rsidR="003B5CCC" w:rsidRPr="00E9370B">
        <w:rPr>
          <w:szCs w:val="28"/>
        </w:rPr>
        <w:t>О проекте межевания территории квартала</w:t>
      </w:r>
      <w:r w:rsidR="00592934">
        <w:rPr>
          <w:szCs w:val="28"/>
        </w:rPr>
        <w:t xml:space="preserve"> </w:t>
      </w:r>
      <w:r w:rsidR="003B5CCC" w:rsidRPr="00E9370B">
        <w:rPr>
          <w:szCs w:val="28"/>
        </w:rPr>
        <w:t>140.02.02.01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3B5CCC" w:rsidRPr="00E9370B">
        <w:rPr>
          <w:szCs w:val="28"/>
        </w:rPr>
        <w:t>ь</w:t>
      </w:r>
      <w:r w:rsidR="003B5CCC" w:rsidRPr="00E9370B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="00CE79EB" w:rsidRPr="00E9370B">
        <w:rPr>
          <w:szCs w:val="28"/>
        </w:rPr>
        <w:t>»</w:t>
      </w:r>
      <w:r w:rsidR="00CF36DF" w:rsidRPr="00E9370B">
        <w:rPr>
          <w:szCs w:val="28"/>
        </w:rPr>
        <w:t>,</w:t>
      </w:r>
      <w:r w:rsidR="00C838AC" w:rsidRPr="00E9370B">
        <w:rPr>
          <w:szCs w:val="28"/>
        </w:rPr>
        <w:t xml:space="preserve"> </w:t>
      </w:r>
      <w:r w:rsidR="00A6637C" w:rsidRPr="00E9370B">
        <w:rPr>
          <w:szCs w:val="28"/>
        </w:rPr>
        <w:t>следующие изменения:</w:t>
      </w:r>
      <w:r w:rsidR="00BD66FA" w:rsidRPr="00E9370B">
        <w:rPr>
          <w:szCs w:val="28"/>
        </w:rPr>
        <w:t xml:space="preserve"> </w:t>
      </w:r>
    </w:p>
    <w:p w:rsidR="00A6637C" w:rsidRPr="00E9370B" w:rsidRDefault="00A6637C" w:rsidP="00CE79EB">
      <w:pPr>
        <w:ind w:firstLine="708"/>
        <w:rPr>
          <w:szCs w:val="28"/>
        </w:rPr>
      </w:pPr>
      <w:r w:rsidRPr="00E9370B">
        <w:rPr>
          <w:szCs w:val="28"/>
        </w:rPr>
        <w:t>1.1.</w:t>
      </w:r>
      <w:r w:rsidR="00592934">
        <w:rPr>
          <w:szCs w:val="28"/>
        </w:rPr>
        <w:t> </w:t>
      </w:r>
      <w:r w:rsidRPr="00E9370B">
        <w:rPr>
          <w:szCs w:val="28"/>
        </w:rPr>
        <w:t>В графе 3 таблицы приложения к чертежу межевания территории слова «Магазины» заменить словами «Коммунальное обслуживание – иные объекты к</w:t>
      </w:r>
      <w:r w:rsidRPr="00E9370B">
        <w:rPr>
          <w:szCs w:val="28"/>
        </w:rPr>
        <w:t>а</w:t>
      </w:r>
      <w:r w:rsidRPr="00E9370B">
        <w:rPr>
          <w:szCs w:val="28"/>
        </w:rPr>
        <w:t>питального строительства в целях обеспечения физических и юридических лиц коммунальными услугами».</w:t>
      </w:r>
    </w:p>
    <w:p w:rsidR="00A6637C" w:rsidRPr="00E9370B" w:rsidRDefault="00A6637C" w:rsidP="00CE79EB">
      <w:pPr>
        <w:ind w:firstLine="708"/>
        <w:rPr>
          <w:szCs w:val="28"/>
        </w:rPr>
      </w:pPr>
      <w:r w:rsidRPr="00E9370B">
        <w:rPr>
          <w:szCs w:val="28"/>
        </w:rPr>
        <w:t>1.2.</w:t>
      </w:r>
      <w:r w:rsidR="00592934">
        <w:rPr>
          <w:szCs w:val="28"/>
        </w:rPr>
        <w:t> </w:t>
      </w:r>
      <w:r w:rsidRPr="00E9370B">
        <w:rPr>
          <w:szCs w:val="28"/>
        </w:rPr>
        <w:t xml:space="preserve">В графе 5 таблицы приложения к чертежу межевания территории слова </w:t>
      </w:r>
      <w:r w:rsidR="00E9370B">
        <w:rPr>
          <w:szCs w:val="28"/>
        </w:rPr>
        <w:t>«</w:t>
      </w:r>
      <w:r w:rsidR="00E9370B" w:rsidRPr="00E9370B">
        <w:rPr>
          <w:szCs w:val="28"/>
        </w:rPr>
        <w:t>Российская Федерация, Новосибирская область, город Новосибирск, ул. Миха</w:t>
      </w:r>
      <w:r w:rsidR="00E9370B" w:rsidRPr="00E9370B">
        <w:rPr>
          <w:szCs w:val="28"/>
        </w:rPr>
        <w:t>и</w:t>
      </w:r>
      <w:r w:rsidR="00E9370B" w:rsidRPr="00E9370B">
        <w:rPr>
          <w:szCs w:val="28"/>
        </w:rPr>
        <w:t>ла Кулагина, 26</w:t>
      </w:r>
      <w:r w:rsidR="00E9370B">
        <w:rPr>
          <w:szCs w:val="28"/>
        </w:rPr>
        <w:t>» заменить словами «</w:t>
      </w:r>
      <w:r w:rsidR="00E9370B" w:rsidRPr="00E9370B">
        <w:rPr>
          <w:color w:val="000000" w:themeColor="text1"/>
          <w:szCs w:val="28"/>
        </w:rPr>
        <w:t>Российская Федерация, Новосибирская о</w:t>
      </w:r>
      <w:r w:rsidR="00E9370B" w:rsidRPr="00E9370B">
        <w:rPr>
          <w:color w:val="000000" w:themeColor="text1"/>
          <w:szCs w:val="28"/>
        </w:rPr>
        <w:t>б</w:t>
      </w:r>
      <w:r w:rsidR="00E9370B" w:rsidRPr="00E9370B">
        <w:rPr>
          <w:color w:val="000000" w:themeColor="text1"/>
          <w:szCs w:val="28"/>
        </w:rPr>
        <w:t>ласть, городской округ город Новосибирск, город Новосибирск, ул. Михаила К</w:t>
      </w:r>
      <w:r w:rsidR="00E9370B" w:rsidRPr="00E9370B">
        <w:rPr>
          <w:color w:val="000000" w:themeColor="text1"/>
          <w:szCs w:val="28"/>
        </w:rPr>
        <w:t>у</w:t>
      </w:r>
      <w:r w:rsidR="00E9370B" w:rsidRPr="00E9370B">
        <w:rPr>
          <w:color w:val="000000" w:themeColor="text1"/>
          <w:szCs w:val="28"/>
        </w:rPr>
        <w:t>лагина, з/у 26</w:t>
      </w:r>
      <w:r w:rsidR="00E9370B">
        <w:rPr>
          <w:color w:val="000000" w:themeColor="text1"/>
          <w:szCs w:val="28"/>
        </w:rPr>
        <w:t>».</w:t>
      </w:r>
      <w:r w:rsidR="00E9370B" w:rsidRPr="00E9370B">
        <w:rPr>
          <w:szCs w:val="28"/>
        </w:rPr>
        <w:t xml:space="preserve"> </w:t>
      </w:r>
    </w:p>
    <w:p w:rsidR="00AE79DA" w:rsidRDefault="00CE79EB" w:rsidP="00AE79DA">
      <w:pPr>
        <w:ind w:firstLine="700"/>
        <w:rPr>
          <w:szCs w:val="28"/>
        </w:rPr>
      </w:pPr>
      <w:r w:rsidRPr="00E9370B">
        <w:rPr>
          <w:szCs w:val="28"/>
        </w:rPr>
        <w:t>2</w:t>
      </w:r>
      <w:r w:rsidR="00AE79DA" w:rsidRPr="00E9370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AE79DA" w:rsidRPr="00E9370B">
        <w:rPr>
          <w:szCs w:val="28"/>
        </w:rPr>
        <w:t>р</w:t>
      </w:r>
      <w:r w:rsidR="00AE79DA" w:rsidRPr="00E9370B">
        <w:rPr>
          <w:szCs w:val="28"/>
        </w:rPr>
        <w:t>мационно-телекоммуникационной сети «Интернет».</w:t>
      </w:r>
    </w:p>
    <w:p w:rsidR="00592934" w:rsidRDefault="00592934" w:rsidP="00AE79DA">
      <w:pPr>
        <w:ind w:firstLine="700"/>
        <w:rPr>
          <w:szCs w:val="28"/>
        </w:rPr>
      </w:pPr>
    </w:p>
    <w:p w:rsidR="00592934" w:rsidRPr="00E9370B" w:rsidRDefault="00592934" w:rsidP="00AE79DA">
      <w:pPr>
        <w:ind w:firstLine="700"/>
        <w:rPr>
          <w:szCs w:val="28"/>
        </w:rPr>
      </w:pPr>
    </w:p>
    <w:p w:rsidR="00AE79DA" w:rsidRPr="00E9370B" w:rsidRDefault="00CE79EB" w:rsidP="00AE79DA">
      <w:pPr>
        <w:ind w:firstLine="700"/>
        <w:rPr>
          <w:szCs w:val="28"/>
        </w:rPr>
      </w:pPr>
      <w:r w:rsidRPr="00E9370B">
        <w:rPr>
          <w:szCs w:val="28"/>
        </w:rPr>
        <w:lastRenderedPageBreak/>
        <w:t>3</w:t>
      </w:r>
      <w:r w:rsidR="00AE79DA" w:rsidRPr="00E9370B">
        <w:rPr>
          <w:szCs w:val="28"/>
        </w:rPr>
        <w:t xml:space="preserve">. Департаменту информационной политики мэрии города Новосибирска </w:t>
      </w:r>
      <w:r w:rsidR="001643C2" w:rsidRPr="00E9370B">
        <w:rPr>
          <w:szCs w:val="28"/>
        </w:rPr>
        <w:t xml:space="preserve">в течение семи дней со дня издания постановления </w:t>
      </w:r>
      <w:r w:rsidR="00AE79DA" w:rsidRPr="00E9370B">
        <w:rPr>
          <w:szCs w:val="28"/>
        </w:rPr>
        <w:t>обеспечить опубликование п</w:t>
      </w:r>
      <w:r w:rsidR="00AE79DA" w:rsidRPr="00E9370B">
        <w:rPr>
          <w:szCs w:val="28"/>
        </w:rPr>
        <w:t>о</w:t>
      </w:r>
      <w:r w:rsidR="00AE79DA" w:rsidRPr="00E9370B">
        <w:rPr>
          <w:szCs w:val="28"/>
        </w:rPr>
        <w:t>становления.</w:t>
      </w:r>
    </w:p>
    <w:p w:rsidR="00AE79DA" w:rsidRPr="00E9370B" w:rsidRDefault="00CE79EB" w:rsidP="00AE79DA">
      <w:pPr>
        <w:ind w:firstLine="700"/>
        <w:rPr>
          <w:szCs w:val="28"/>
        </w:rPr>
      </w:pPr>
      <w:r w:rsidRPr="00E9370B">
        <w:rPr>
          <w:szCs w:val="28"/>
        </w:rPr>
        <w:t>4</w:t>
      </w:r>
      <w:r w:rsidR="00AE79DA" w:rsidRPr="00E9370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92934" w:rsidRPr="0059293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92934" w:rsidRPr="00592934" w:rsidRDefault="00592934" w:rsidP="00592934">
            <w:pPr>
              <w:spacing w:before="600" w:line="240" w:lineRule="atLeast"/>
              <w:ind w:firstLine="0"/>
              <w:rPr>
                <w:szCs w:val="28"/>
              </w:rPr>
            </w:pPr>
            <w:r w:rsidRPr="00592934">
              <w:rPr>
                <w:szCs w:val="28"/>
              </w:rPr>
              <w:t xml:space="preserve">Исполняющий обязанности </w:t>
            </w:r>
          </w:p>
          <w:p w:rsidR="00592934" w:rsidRPr="00592934" w:rsidRDefault="00592934" w:rsidP="00592934">
            <w:pPr>
              <w:spacing w:line="240" w:lineRule="atLeast"/>
              <w:ind w:firstLine="0"/>
              <w:rPr>
                <w:szCs w:val="28"/>
              </w:rPr>
            </w:pPr>
            <w:r w:rsidRPr="0059293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934" w:rsidRPr="00592934" w:rsidRDefault="00592934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93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1A74CB" w:rsidRDefault="001A74C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Pr="00592934" w:rsidRDefault="00E9370B" w:rsidP="00F44D43">
      <w:pPr>
        <w:suppressAutoHyphens/>
        <w:ind w:firstLine="0"/>
        <w:rPr>
          <w:szCs w:val="28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E9370B" w:rsidRDefault="00E9370B" w:rsidP="00F44D43">
      <w:pPr>
        <w:suppressAutoHyphens/>
        <w:ind w:firstLine="0"/>
        <w:rPr>
          <w:sz w:val="24"/>
        </w:rPr>
      </w:pPr>
    </w:p>
    <w:p w:rsidR="00F44D43" w:rsidRPr="004722AC" w:rsidRDefault="00335FA6" w:rsidP="00F44D43">
      <w:pPr>
        <w:suppressAutoHyphens/>
        <w:ind w:firstLine="0"/>
        <w:rPr>
          <w:sz w:val="24"/>
        </w:rPr>
      </w:pPr>
      <w:r>
        <w:rPr>
          <w:sz w:val="24"/>
        </w:rPr>
        <w:t>Демченко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1643C2">
        <w:rPr>
          <w:sz w:val="24"/>
        </w:rPr>
        <w:t>5</w:t>
      </w:r>
      <w:r w:rsidR="00335FA6">
        <w:rPr>
          <w:sz w:val="24"/>
        </w:rPr>
        <w:t>8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BC2E40" w:rsidRDefault="00BC2E40" w:rsidP="00E9370B">
      <w:pPr>
        <w:ind w:left="11482" w:firstLine="0"/>
        <w:jc w:val="left"/>
        <w:rPr>
          <w:sz w:val="24"/>
          <w:szCs w:val="24"/>
        </w:rPr>
      </w:pPr>
    </w:p>
    <w:sectPr w:rsidR="00BC2E40" w:rsidSect="00592934">
      <w:headerReference w:type="even" r:id="rId12"/>
      <w:headerReference w:type="default" r:id="rId13"/>
      <w:headerReference w:type="first" r:id="rId14"/>
      <w:pgSz w:w="11907" w:h="16839" w:code="9"/>
      <w:pgMar w:top="1135" w:right="567" w:bottom="567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C0" w:rsidRDefault="00AE25C0" w:rsidP="007B56B1">
      <w:r>
        <w:separator/>
      </w:r>
    </w:p>
    <w:p w:rsidR="00AE25C0" w:rsidRDefault="00AE25C0"/>
  </w:endnote>
  <w:endnote w:type="continuationSeparator" w:id="0">
    <w:p w:rsidR="00AE25C0" w:rsidRDefault="00AE25C0" w:rsidP="007B56B1">
      <w:r>
        <w:continuationSeparator/>
      </w:r>
    </w:p>
    <w:p w:rsidR="00AE25C0" w:rsidRDefault="00AE25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C0" w:rsidRDefault="00AE25C0" w:rsidP="007B56B1">
      <w:r>
        <w:separator/>
      </w:r>
    </w:p>
    <w:p w:rsidR="00AE25C0" w:rsidRDefault="00AE25C0"/>
  </w:footnote>
  <w:footnote w:type="continuationSeparator" w:id="0">
    <w:p w:rsidR="00AE25C0" w:rsidRDefault="00AE25C0" w:rsidP="007B56B1">
      <w:r>
        <w:continuationSeparator/>
      </w:r>
    </w:p>
    <w:p w:rsidR="00AE25C0" w:rsidRDefault="00AE25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3" w:rsidRPr="009413F6" w:rsidRDefault="004824B3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4824B3" w:rsidRDefault="004824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071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007F6" w:rsidRPr="00A007F6" w:rsidRDefault="00AE77D3" w:rsidP="00592934">
        <w:pPr>
          <w:pStyle w:val="a3"/>
          <w:ind w:firstLine="0"/>
          <w:jc w:val="center"/>
          <w:rPr>
            <w:sz w:val="24"/>
          </w:rPr>
        </w:pPr>
        <w:r w:rsidRPr="00A007F6">
          <w:rPr>
            <w:sz w:val="24"/>
          </w:rPr>
          <w:fldChar w:fldCharType="begin"/>
        </w:r>
        <w:r w:rsidR="00A007F6" w:rsidRPr="00A007F6">
          <w:rPr>
            <w:sz w:val="24"/>
          </w:rPr>
          <w:instrText>PAGE   \* MERGEFORMAT</w:instrText>
        </w:r>
        <w:r w:rsidRPr="00A007F6">
          <w:rPr>
            <w:sz w:val="24"/>
          </w:rPr>
          <w:fldChar w:fldCharType="separate"/>
        </w:r>
        <w:r w:rsidR="00950BEC">
          <w:rPr>
            <w:noProof/>
            <w:sz w:val="24"/>
          </w:rPr>
          <w:t>2</w:t>
        </w:r>
        <w:r w:rsidRPr="00A007F6">
          <w:rPr>
            <w:sz w:val="24"/>
          </w:rPr>
          <w:fldChar w:fldCharType="end"/>
        </w:r>
      </w:p>
    </w:sdtContent>
  </w:sdt>
  <w:p w:rsidR="004824B3" w:rsidRPr="001A74CB" w:rsidRDefault="004824B3" w:rsidP="001A7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B" w:rsidRPr="00E9370B" w:rsidRDefault="001A74CB" w:rsidP="00E9370B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7F570D1"/>
    <w:multiLevelType w:val="hybridMultilevel"/>
    <w:tmpl w:val="1A8E3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A"/>
    <w:multiLevelType w:val="hybridMultilevel"/>
    <w:tmpl w:val="493A9ED6"/>
    <w:lvl w:ilvl="0" w:tplc="C1C2C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5"/>
  </w:num>
  <w:num w:numId="31">
    <w:abstractNumId w:val="23"/>
  </w:num>
  <w:num w:numId="32">
    <w:abstractNumId w:val="11"/>
  </w:num>
  <w:num w:numId="33">
    <w:abstractNumId w:val="22"/>
  </w:num>
  <w:num w:numId="34">
    <w:abstractNumId w:val="27"/>
  </w:num>
  <w:num w:numId="35">
    <w:abstractNumId w:val="19"/>
  </w:num>
  <w:num w:numId="36">
    <w:abstractNumId w:val="4"/>
  </w:num>
  <w:num w:numId="3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36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842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1E8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D4E"/>
    <w:rsid w:val="000F3886"/>
    <w:rsid w:val="000F3B16"/>
    <w:rsid w:val="000F4321"/>
    <w:rsid w:val="000F4E08"/>
    <w:rsid w:val="000F5767"/>
    <w:rsid w:val="000F5930"/>
    <w:rsid w:val="000F64D1"/>
    <w:rsid w:val="000F7837"/>
    <w:rsid w:val="00100F16"/>
    <w:rsid w:val="00101631"/>
    <w:rsid w:val="001023A8"/>
    <w:rsid w:val="00102762"/>
    <w:rsid w:val="00102DA0"/>
    <w:rsid w:val="00104E8C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2CF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3DE"/>
    <w:rsid w:val="00157528"/>
    <w:rsid w:val="0016022C"/>
    <w:rsid w:val="00160B30"/>
    <w:rsid w:val="00160B8F"/>
    <w:rsid w:val="00161199"/>
    <w:rsid w:val="00162676"/>
    <w:rsid w:val="00162FDE"/>
    <w:rsid w:val="001643C2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4CB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510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0377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912"/>
    <w:rsid w:val="002B5C90"/>
    <w:rsid w:val="002B7009"/>
    <w:rsid w:val="002B79D3"/>
    <w:rsid w:val="002B7FE1"/>
    <w:rsid w:val="002C0249"/>
    <w:rsid w:val="002C0369"/>
    <w:rsid w:val="002C0794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2692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2F7ADD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04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5FA6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0440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8A8"/>
    <w:rsid w:val="003B5CCC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30A9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949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A47"/>
    <w:rsid w:val="00446C02"/>
    <w:rsid w:val="00446FED"/>
    <w:rsid w:val="00447741"/>
    <w:rsid w:val="00447E72"/>
    <w:rsid w:val="00450E82"/>
    <w:rsid w:val="00451C25"/>
    <w:rsid w:val="0045245C"/>
    <w:rsid w:val="0045274D"/>
    <w:rsid w:val="00452ED3"/>
    <w:rsid w:val="00452EF0"/>
    <w:rsid w:val="00454F2F"/>
    <w:rsid w:val="0045503A"/>
    <w:rsid w:val="00455242"/>
    <w:rsid w:val="004558ED"/>
    <w:rsid w:val="00456F22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2774"/>
    <w:rsid w:val="0047465B"/>
    <w:rsid w:val="00476E47"/>
    <w:rsid w:val="004775CF"/>
    <w:rsid w:val="00477F25"/>
    <w:rsid w:val="00480172"/>
    <w:rsid w:val="0048135E"/>
    <w:rsid w:val="00481FB4"/>
    <w:rsid w:val="004824B3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54FC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08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69D0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34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458"/>
    <w:rsid w:val="005B15D0"/>
    <w:rsid w:val="005B196D"/>
    <w:rsid w:val="005B2EA2"/>
    <w:rsid w:val="005B34AE"/>
    <w:rsid w:val="005B3E75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473B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76C"/>
    <w:rsid w:val="00622CC6"/>
    <w:rsid w:val="00623624"/>
    <w:rsid w:val="006238FB"/>
    <w:rsid w:val="00624133"/>
    <w:rsid w:val="00625C65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6F0"/>
    <w:rsid w:val="00647A8C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AE9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496C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46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4A21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A0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0B7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E8A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D7E30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818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0BEC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1CE6"/>
    <w:rsid w:val="00982631"/>
    <w:rsid w:val="00982B76"/>
    <w:rsid w:val="00982DC1"/>
    <w:rsid w:val="00982FD6"/>
    <w:rsid w:val="00983318"/>
    <w:rsid w:val="00984B8B"/>
    <w:rsid w:val="00985103"/>
    <w:rsid w:val="00985415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5B8"/>
    <w:rsid w:val="009F7665"/>
    <w:rsid w:val="00A0043C"/>
    <w:rsid w:val="00A0057D"/>
    <w:rsid w:val="00A007F6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CA4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2074"/>
    <w:rsid w:val="00A537D8"/>
    <w:rsid w:val="00A5425A"/>
    <w:rsid w:val="00A5442E"/>
    <w:rsid w:val="00A54D8D"/>
    <w:rsid w:val="00A55E7F"/>
    <w:rsid w:val="00A60EBD"/>
    <w:rsid w:val="00A614F3"/>
    <w:rsid w:val="00A65C16"/>
    <w:rsid w:val="00A6637C"/>
    <w:rsid w:val="00A6794B"/>
    <w:rsid w:val="00A67C0B"/>
    <w:rsid w:val="00A7091E"/>
    <w:rsid w:val="00A712C1"/>
    <w:rsid w:val="00A71549"/>
    <w:rsid w:val="00A7165C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5C0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7D3"/>
    <w:rsid w:val="00AE79DA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BA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D46"/>
    <w:rsid w:val="00B2755D"/>
    <w:rsid w:val="00B302A9"/>
    <w:rsid w:val="00B30D05"/>
    <w:rsid w:val="00B31D00"/>
    <w:rsid w:val="00B33552"/>
    <w:rsid w:val="00B33BC9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700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3881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33E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225E"/>
    <w:rsid w:val="00BD42B0"/>
    <w:rsid w:val="00BD436C"/>
    <w:rsid w:val="00BD58D8"/>
    <w:rsid w:val="00BD5A3E"/>
    <w:rsid w:val="00BD5E05"/>
    <w:rsid w:val="00BD66FA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4CF0"/>
    <w:rsid w:val="00BE5B55"/>
    <w:rsid w:val="00BE64C5"/>
    <w:rsid w:val="00BF0967"/>
    <w:rsid w:val="00BF0BBF"/>
    <w:rsid w:val="00BF182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F57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38AC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D91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1DA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F7F"/>
    <w:rsid w:val="00CD3527"/>
    <w:rsid w:val="00CD423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E79EB"/>
    <w:rsid w:val="00CF11D3"/>
    <w:rsid w:val="00CF1670"/>
    <w:rsid w:val="00CF2B95"/>
    <w:rsid w:val="00CF34A1"/>
    <w:rsid w:val="00CF36DF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4617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4D16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611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46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5849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6DAE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6634"/>
    <w:rsid w:val="00E87529"/>
    <w:rsid w:val="00E87AFD"/>
    <w:rsid w:val="00E90713"/>
    <w:rsid w:val="00E90B7F"/>
    <w:rsid w:val="00E911A7"/>
    <w:rsid w:val="00E919FB"/>
    <w:rsid w:val="00E93539"/>
    <w:rsid w:val="00E9370B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549C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7BA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F1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8E893-F6C1-418A-A0D8-99C0BA66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302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2019-04-02T06:23:00Z</cp:lastPrinted>
  <dcterms:created xsi:type="dcterms:W3CDTF">2019-04-25T10:53:00Z</dcterms:created>
  <dcterms:modified xsi:type="dcterms:W3CDTF">2019-04-25T10:53:00Z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